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7" w:rsidRPr="00FE37A2" w:rsidRDefault="000344E7" w:rsidP="00FE37A2">
      <w:pPr>
        <w:pStyle w:val="Heading3"/>
        <w:pBdr>
          <w:bottom w:val="single" w:sz="6" w:space="9" w:color="E1E8ED"/>
        </w:pBdr>
        <w:spacing w:before="0"/>
        <w:jc w:val="center"/>
        <w:rPr>
          <w:b w:val="0"/>
          <w:bCs w:val="0"/>
          <w:color w:val="auto"/>
          <w:sz w:val="28"/>
          <w:szCs w:val="28"/>
        </w:rPr>
      </w:pPr>
      <w:r w:rsidRPr="005F098F">
        <w:rPr>
          <w:color w:val="000000"/>
        </w:rPr>
        <w:t xml:space="preserve">         </w:t>
      </w:r>
      <w:r w:rsidRPr="00FE37A2">
        <w:rPr>
          <w:b w:val="0"/>
          <w:bCs w:val="0"/>
          <w:color w:val="auto"/>
          <w:sz w:val="28"/>
          <w:szCs w:val="28"/>
        </w:rPr>
        <w:t xml:space="preserve">Календарно-тематическое планирование </w:t>
      </w:r>
    </w:p>
    <w:p w:rsidR="000344E7" w:rsidRPr="00FE37A2" w:rsidRDefault="000344E7" w:rsidP="00FE37A2">
      <w:pPr>
        <w:pStyle w:val="Heading3"/>
        <w:pBdr>
          <w:bottom w:val="single" w:sz="6" w:space="9" w:color="E1E8ED"/>
        </w:pBdr>
        <w:spacing w:before="0"/>
        <w:jc w:val="center"/>
        <w:rPr>
          <w:b w:val="0"/>
          <w:bCs w:val="0"/>
          <w:color w:val="auto"/>
          <w:sz w:val="28"/>
          <w:szCs w:val="28"/>
        </w:rPr>
      </w:pPr>
      <w:r w:rsidRPr="00FE37A2">
        <w:rPr>
          <w:b w:val="0"/>
          <w:bCs w:val="0"/>
          <w:color w:val="auto"/>
          <w:sz w:val="28"/>
          <w:szCs w:val="28"/>
        </w:rPr>
        <w:t xml:space="preserve">на период введения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</w:t>
      </w:r>
    </w:p>
    <w:p w:rsidR="000344E7" w:rsidRPr="00FE37A2" w:rsidRDefault="000344E7" w:rsidP="00FE37A2">
      <w:pPr>
        <w:pStyle w:val="Heading3"/>
        <w:pBdr>
          <w:bottom w:val="single" w:sz="6" w:space="9" w:color="E1E8ED"/>
        </w:pBdr>
        <w:spacing w:before="0"/>
        <w:rPr>
          <w:b w:val="0"/>
          <w:color w:val="auto"/>
        </w:rPr>
      </w:pPr>
    </w:p>
    <w:p w:rsidR="000344E7" w:rsidRPr="00876C40" w:rsidRDefault="000344E7" w:rsidP="00C77891">
      <w:pPr>
        <w:pStyle w:val="NormalWeb"/>
        <w:spacing w:before="0" w:beforeAutospacing="0" w:after="0" w:afterAutospacing="0"/>
      </w:pPr>
      <w:r>
        <w:t xml:space="preserve">Класс –  </w:t>
      </w:r>
      <w:r w:rsidRPr="00016AB3">
        <w:rPr>
          <w:u w:val="single"/>
        </w:rPr>
        <w:t>5а.б</w:t>
      </w:r>
      <w:r>
        <w:t xml:space="preserve"> </w:t>
      </w:r>
    </w:p>
    <w:p w:rsidR="000344E7" w:rsidRPr="00876C40" w:rsidRDefault="000344E7" w:rsidP="00C77891">
      <w:pPr>
        <w:pStyle w:val="NormalWeb"/>
        <w:spacing w:before="0" w:beforeAutospacing="0" w:after="0" w:afterAutospacing="0"/>
      </w:pPr>
      <w:r w:rsidRPr="00876C40">
        <w:t xml:space="preserve">Предмет – </w:t>
      </w:r>
      <w:r w:rsidRPr="00016AB3">
        <w:rPr>
          <w:u w:val="single"/>
        </w:rPr>
        <w:t>ОДНКНР</w:t>
      </w:r>
      <w:r>
        <w:t xml:space="preserve"> </w:t>
      </w:r>
    </w:p>
    <w:p w:rsidR="000344E7" w:rsidRDefault="000344E7" w:rsidP="00C77891">
      <w:pPr>
        <w:pStyle w:val="NormalWeb"/>
        <w:spacing w:before="0" w:beforeAutospacing="0" w:after="0" w:afterAutospacing="0"/>
      </w:pPr>
      <w:r w:rsidRPr="00876C40">
        <w:t xml:space="preserve">Период – </w:t>
      </w:r>
      <w:r w:rsidRPr="00016AB3">
        <w:rPr>
          <w:u w:val="single"/>
        </w:rPr>
        <w:t>с 06.04.2020 по 29.05.2020</w:t>
      </w:r>
    </w:p>
    <w:p w:rsidR="000344E7" w:rsidRPr="00876C40" w:rsidRDefault="000344E7" w:rsidP="00C77891">
      <w:pPr>
        <w:pStyle w:val="NormalWeb"/>
        <w:spacing w:before="0" w:beforeAutospacing="0" w:after="0" w:afterAutospacing="0"/>
      </w:pPr>
      <w:r w:rsidRPr="00876C40">
        <w:t xml:space="preserve">Учитель – </w:t>
      </w:r>
      <w:r>
        <w:t xml:space="preserve"> </w:t>
      </w:r>
      <w:r w:rsidRPr="00016AB3">
        <w:rPr>
          <w:u w:val="single"/>
        </w:rPr>
        <w:t>Юренко Н.Д.</w:t>
      </w:r>
    </w:p>
    <w:p w:rsidR="000344E7" w:rsidRPr="00876C40" w:rsidRDefault="000344E7" w:rsidP="00C77891">
      <w:pPr>
        <w:pStyle w:val="NormalWeb"/>
        <w:spacing w:before="0" w:beforeAutospacing="0" w:after="0" w:afterAutospacing="0"/>
      </w:pPr>
      <w:r w:rsidRPr="00876C40">
        <w:t xml:space="preserve">Примечание: </w:t>
      </w:r>
      <w:r w:rsidRPr="00016AB3">
        <w:rPr>
          <w:u w:val="single"/>
        </w:rPr>
        <w:t>ЦОР- цифровой образовательный ресурс</w:t>
      </w:r>
    </w:p>
    <w:p w:rsidR="000344E7" w:rsidRPr="00876C40" w:rsidRDefault="000344E7" w:rsidP="00C77891">
      <w:pPr>
        <w:pStyle w:val="NormalWeb"/>
        <w:spacing w:before="0" w:beforeAutospacing="0" w:after="0" w:afterAutospacing="0"/>
      </w:pP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0"/>
        <w:gridCol w:w="867"/>
        <w:gridCol w:w="1722"/>
        <w:gridCol w:w="2001"/>
        <w:gridCol w:w="1701"/>
        <w:gridCol w:w="2456"/>
        <w:gridCol w:w="2188"/>
        <w:gridCol w:w="1329"/>
        <w:gridCol w:w="1766"/>
      </w:tblGrid>
      <w:tr w:rsidR="000344E7" w:rsidRPr="00A05C17" w:rsidTr="009807C9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</w:pPr>
            <w:r w:rsidRPr="000368CF">
              <w:rPr>
                <w:sz w:val="22"/>
                <w:szCs w:val="22"/>
              </w:rPr>
              <w:t>№ урока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</w:pPr>
            <w:r w:rsidRPr="000368CF">
              <w:rPr>
                <w:sz w:val="22"/>
                <w:szCs w:val="22"/>
              </w:rPr>
              <w:t>Дата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</w:pPr>
            <w:r w:rsidRPr="000368CF">
              <w:rPr>
                <w:sz w:val="22"/>
                <w:szCs w:val="22"/>
              </w:rPr>
              <w:t>Тема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</w:pPr>
            <w:r w:rsidRPr="000368CF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/>
              </w:rPr>
            </w:pPr>
            <w:r w:rsidRPr="000368CF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368CF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</w:pPr>
            <w:r w:rsidRPr="000368CF">
              <w:rPr>
                <w:sz w:val="22"/>
                <w:szCs w:val="22"/>
              </w:rPr>
              <w:t>ЦОР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</w:pPr>
            <w:r w:rsidRPr="000368CF">
              <w:rPr>
                <w:sz w:val="22"/>
                <w:szCs w:val="22"/>
              </w:rPr>
              <w:t>Задание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4E7" w:rsidRPr="000368CF" w:rsidRDefault="000344E7" w:rsidP="004E3BBD">
            <w:pPr>
              <w:pStyle w:val="NormalWeb"/>
              <w:spacing w:before="0" w:beforeAutospacing="0" w:after="0" w:afterAutospacing="0"/>
              <w:jc w:val="center"/>
            </w:pPr>
            <w:r w:rsidRPr="000368CF">
              <w:rPr>
                <w:sz w:val="22"/>
                <w:szCs w:val="22"/>
              </w:rPr>
              <w:t>Форма отчета</w:t>
            </w:r>
          </w:p>
        </w:tc>
      </w:tr>
      <w:tr w:rsidR="000344E7" w:rsidRPr="00E3443A" w:rsidTr="009807C9">
        <w:trPr>
          <w:trHeight w:val="2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07.04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rPr>
                <w:bCs/>
              </w:rPr>
              <w:t>Владимирская икона божией Матери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Икона, святыня, фреска, мозаика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Урок-фильм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Компьютер,  микрофон, наглядно-иллюстративный материал учебника и презентации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Default="000344E7" w:rsidP="00AC2346">
            <w:pPr>
              <w:pStyle w:val="NormalWeb"/>
              <w:spacing w:before="0" w:beforeAutospacing="0" w:after="0" w:afterAutospacing="0"/>
              <w:rPr>
                <w:color w:val="0070C0"/>
                <w:lang w:val="en-US"/>
              </w:rPr>
            </w:pPr>
            <w:r w:rsidRPr="005A4C83">
              <w:rPr>
                <w:color w:val="0070C0"/>
                <w:lang w:val="en-US"/>
              </w:rPr>
              <w:t>Https</w:t>
            </w:r>
            <w:r w:rsidRPr="004C112B">
              <w:rPr>
                <w:color w:val="0070C0"/>
                <w:lang w:val="en-US"/>
              </w:rPr>
              <w:t>||</w:t>
            </w:r>
            <w:r w:rsidRPr="005A4C83">
              <w:rPr>
                <w:color w:val="0070C0"/>
                <w:lang w:val="en-US"/>
              </w:rPr>
              <w:t>resh</w:t>
            </w:r>
            <w:r w:rsidRPr="004C112B">
              <w:rPr>
                <w:color w:val="0070C0"/>
                <w:lang w:val="en-US"/>
              </w:rPr>
              <w:t>.</w:t>
            </w:r>
            <w:r w:rsidRPr="005A4C83">
              <w:rPr>
                <w:color w:val="0070C0"/>
                <w:lang w:val="en-US"/>
              </w:rPr>
              <w:t>edu</w:t>
            </w:r>
            <w:r w:rsidRPr="004C112B">
              <w:rPr>
                <w:color w:val="0070C0"/>
                <w:lang w:val="en-US"/>
              </w:rPr>
              <w:t>.</w:t>
            </w:r>
            <w:r w:rsidRPr="005A4C83">
              <w:rPr>
                <w:color w:val="0070C0"/>
                <w:lang w:val="en-US"/>
              </w:rPr>
              <w:t>ru</w:t>
            </w:r>
            <w:r w:rsidRPr="004C112B">
              <w:rPr>
                <w:color w:val="0070C0"/>
                <w:lang w:val="en-US"/>
              </w:rPr>
              <w:t>.</w:t>
            </w:r>
            <w:r>
              <w:rPr>
                <w:color w:val="0070C0"/>
                <w:lang w:val="en-US"/>
              </w:rPr>
              <w:t>subject</w:t>
            </w:r>
            <w:r w:rsidRPr="004C112B">
              <w:rPr>
                <w:color w:val="0070C0"/>
                <w:lang w:val="en-US"/>
              </w:rPr>
              <w:t>/318</w:t>
            </w:r>
          </w:p>
          <w:p w:rsidR="000344E7" w:rsidRPr="00AC2346" w:rsidRDefault="000344E7" w:rsidP="00AC2346">
            <w:pPr>
              <w:pStyle w:val="NormalWeb"/>
              <w:spacing w:before="0" w:beforeAutospacing="0" w:after="0" w:afterAutospacing="0"/>
            </w:pPr>
            <w:r w:rsidRPr="005A4C83">
              <w:rPr>
                <w:color w:val="0070C0"/>
              </w:rPr>
              <w:t>/</w:t>
            </w:r>
            <w:r>
              <w:rPr>
                <w:color w:val="0070C0"/>
                <w:lang w:val="en-US"/>
              </w:rPr>
              <w:t>start15/16</w:t>
            </w:r>
          </w:p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Презентация, иллюстрации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E3443A" w:rsidRDefault="000344E7" w:rsidP="00F61AA5">
            <w:pPr>
              <w:pStyle w:val="NormalWeb"/>
              <w:spacing w:before="0" w:beforeAutospacing="0" w:after="0" w:afterAutospacing="0"/>
            </w:pPr>
            <w:r w:rsidRPr="00E3443A">
              <w:t>Выучить стих «Икона» стр. 62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прислать видео</w:t>
            </w:r>
          </w:p>
        </w:tc>
      </w:tr>
      <w:tr w:rsidR="000344E7" w:rsidRPr="00E3443A" w:rsidTr="009807C9">
        <w:trPr>
          <w:trHeight w:val="2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14.04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E3443A">
              <w:t>Чудотворные иконы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Иконописец, левкас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Урок- экскурсия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Наглядно-иллюстративный материал учебника и презентации, компьютер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Default="000344E7" w:rsidP="00AC2346">
            <w:pPr>
              <w:pStyle w:val="NormalWeb"/>
              <w:spacing w:before="0" w:beforeAutospacing="0" w:after="0" w:afterAutospacing="0"/>
              <w:rPr>
                <w:color w:val="0070C0"/>
                <w:lang w:val="en-US"/>
              </w:rPr>
            </w:pPr>
            <w:r w:rsidRPr="005A4C83">
              <w:rPr>
                <w:color w:val="0070C0"/>
                <w:lang w:val="en-US"/>
              </w:rPr>
              <w:t>Https</w:t>
            </w:r>
            <w:r w:rsidRPr="004C112B">
              <w:rPr>
                <w:color w:val="0070C0"/>
                <w:lang w:val="en-US"/>
              </w:rPr>
              <w:t>||</w:t>
            </w:r>
            <w:r w:rsidRPr="005A4C83">
              <w:rPr>
                <w:color w:val="0070C0"/>
                <w:lang w:val="en-US"/>
              </w:rPr>
              <w:t>resh</w:t>
            </w:r>
            <w:r w:rsidRPr="004C112B">
              <w:rPr>
                <w:color w:val="0070C0"/>
                <w:lang w:val="en-US"/>
              </w:rPr>
              <w:t>.</w:t>
            </w:r>
            <w:r w:rsidRPr="005A4C83">
              <w:rPr>
                <w:color w:val="0070C0"/>
                <w:lang w:val="en-US"/>
              </w:rPr>
              <w:t>edu</w:t>
            </w:r>
            <w:r w:rsidRPr="004C112B">
              <w:rPr>
                <w:color w:val="0070C0"/>
                <w:lang w:val="en-US"/>
              </w:rPr>
              <w:t>.</w:t>
            </w:r>
            <w:r w:rsidRPr="005A4C83">
              <w:rPr>
                <w:color w:val="0070C0"/>
                <w:lang w:val="en-US"/>
              </w:rPr>
              <w:t>ru</w:t>
            </w:r>
            <w:r w:rsidRPr="004C112B">
              <w:rPr>
                <w:color w:val="0070C0"/>
                <w:lang w:val="en-US"/>
              </w:rPr>
              <w:t>.</w:t>
            </w:r>
            <w:r>
              <w:rPr>
                <w:color w:val="0070C0"/>
                <w:lang w:val="en-US"/>
              </w:rPr>
              <w:t>subject</w:t>
            </w:r>
            <w:r w:rsidRPr="004C112B">
              <w:rPr>
                <w:color w:val="0070C0"/>
                <w:lang w:val="en-US"/>
              </w:rPr>
              <w:t>/318</w:t>
            </w:r>
          </w:p>
          <w:p w:rsidR="000344E7" w:rsidRDefault="000344E7" w:rsidP="004E3BB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A4C83">
              <w:rPr>
                <w:color w:val="0070C0"/>
              </w:rPr>
              <w:t>/</w:t>
            </w:r>
            <w:r>
              <w:rPr>
                <w:color w:val="0070C0"/>
                <w:lang w:val="en-US"/>
              </w:rPr>
              <w:t>lcontrol326</w:t>
            </w:r>
          </w:p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Презентация, иллюстрации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E3443A" w:rsidRDefault="000344E7" w:rsidP="00F61AA5">
            <w:pPr>
              <w:pStyle w:val="NormalWeb"/>
              <w:spacing w:before="0" w:beforeAutospacing="0" w:after="0" w:afterAutospacing="0"/>
            </w:pPr>
            <w:r w:rsidRPr="00E3443A">
              <w:t>Словарь иконописца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выслать выполненное задание по электронной почте</w:t>
            </w:r>
          </w:p>
        </w:tc>
      </w:tr>
      <w:tr w:rsidR="000344E7" w:rsidRPr="00E3443A" w:rsidTr="009807C9">
        <w:trPr>
          <w:trHeight w:val="2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21.04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rPr>
                <w:bCs/>
              </w:rPr>
              <w:t>Просветители славянские Кирилл и Мефодий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Славянская азбука, апостол, псалтырь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Лекция, онлайн консультация, конференция, вебинар и др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Наглядно-иллюстративный материал учебника и презентации, компьютер, микрофон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016AB3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Презентация, иллюстрации</w:t>
            </w:r>
          </w:p>
          <w:p w:rsidR="000344E7" w:rsidRPr="00016AB3" w:rsidRDefault="000344E7" w:rsidP="00AC2346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5A4C83">
              <w:rPr>
                <w:color w:val="0070C0"/>
                <w:lang w:val="en-US"/>
              </w:rPr>
              <w:t>Https</w:t>
            </w:r>
            <w:r w:rsidRPr="00016AB3">
              <w:rPr>
                <w:color w:val="0070C0"/>
              </w:rPr>
              <w:t>||</w:t>
            </w:r>
            <w:r w:rsidRPr="005A4C83">
              <w:rPr>
                <w:color w:val="0070C0"/>
                <w:lang w:val="en-US"/>
              </w:rPr>
              <w:t>resh</w:t>
            </w:r>
            <w:r w:rsidRPr="00016AB3">
              <w:rPr>
                <w:color w:val="0070C0"/>
              </w:rPr>
              <w:t>.</w:t>
            </w:r>
            <w:r w:rsidRPr="005A4C83">
              <w:rPr>
                <w:color w:val="0070C0"/>
                <w:lang w:val="en-US"/>
              </w:rPr>
              <w:t>edu</w:t>
            </w:r>
            <w:r w:rsidRPr="00016AB3">
              <w:rPr>
                <w:color w:val="0070C0"/>
              </w:rPr>
              <w:t>.</w:t>
            </w:r>
            <w:r w:rsidRPr="005A4C83">
              <w:rPr>
                <w:color w:val="0070C0"/>
                <w:lang w:val="en-US"/>
              </w:rPr>
              <w:t>ru</w:t>
            </w:r>
            <w:r w:rsidRPr="00016AB3">
              <w:rPr>
                <w:color w:val="0070C0"/>
              </w:rPr>
              <w:t>.</w:t>
            </w:r>
            <w:r>
              <w:rPr>
                <w:color w:val="0070C0"/>
                <w:lang w:val="en-US"/>
              </w:rPr>
              <w:t>subject</w:t>
            </w:r>
            <w:r w:rsidRPr="00016AB3">
              <w:rPr>
                <w:color w:val="0070C0"/>
              </w:rPr>
              <w:t>/318</w:t>
            </w:r>
          </w:p>
          <w:p w:rsidR="000344E7" w:rsidRPr="00AC2346" w:rsidRDefault="000344E7" w:rsidP="00AC23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A4C83">
              <w:rPr>
                <w:color w:val="0070C0"/>
              </w:rPr>
              <w:t>/</w:t>
            </w:r>
            <w:r>
              <w:rPr>
                <w:color w:val="0070C0"/>
                <w:lang w:val="en-US"/>
              </w:rPr>
              <w:t>office/user/108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E3443A" w:rsidRDefault="000344E7" w:rsidP="00F61AA5">
            <w:pPr>
              <w:pStyle w:val="NormalWeb"/>
              <w:spacing w:before="0" w:beforeAutospacing="0" w:after="0" w:afterAutospacing="0"/>
            </w:pPr>
            <w:r w:rsidRPr="00E3443A">
              <w:t>Составить развернутый план рассказа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выслать выполненное задание по электронной почте</w:t>
            </w:r>
          </w:p>
        </w:tc>
      </w:tr>
      <w:tr w:rsidR="000344E7" w:rsidRPr="00E3443A" w:rsidTr="009807C9">
        <w:trPr>
          <w:trHeight w:val="2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28.04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E3443A">
              <w:t>Экскурсия  «Путешествия по святым местам родной земли».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История храма  Христа  Спасителя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Урок- экскурсия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Наглядно-иллюстративный материал учебника и презентации, компьютер, микрофон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Default="000344E7" w:rsidP="00AC2346">
            <w:pPr>
              <w:pStyle w:val="NormalWeb"/>
              <w:spacing w:before="0" w:beforeAutospacing="0" w:after="0" w:afterAutospacing="0"/>
              <w:rPr>
                <w:color w:val="0070C0"/>
                <w:lang w:val="en-US"/>
              </w:rPr>
            </w:pPr>
            <w:r w:rsidRPr="005A4C83">
              <w:rPr>
                <w:color w:val="0070C0"/>
                <w:lang w:val="en-US"/>
              </w:rPr>
              <w:t>Https</w:t>
            </w:r>
            <w:r w:rsidRPr="004C112B">
              <w:rPr>
                <w:color w:val="0070C0"/>
                <w:lang w:val="en-US"/>
              </w:rPr>
              <w:t>||</w:t>
            </w:r>
            <w:r w:rsidRPr="005A4C83">
              <w:rPr>
                <w:color w:val="0070C0"/>
                <w:lang w:val="en-US"/>
              </w:rPr>
              <w:t>resh</w:t>
            </w:r>
            <w:r w:rsidRPr="004C112B">
              <w:rPr>
                <w:color w:val="0070C0"/>
                <w:lang w:val="en-US"/>
              </w:rPr>
              <w:t>.</w:t>
            </w:r>
            <w:r w:rsidRPr="005A4C83">
              <w:rPr>
                <w:color w:val="0070C0"/>
                <w:lang w:val="en-US"/>
              </w:rPr>
              <w:t>edu</w:t>
            </w:r>
            <w:r w:rsidRPr="004C112B">
              <w:rPr>
                <w:color w:val="0070C0"/>
                <w:lang w:val="en-US"/>
              </w:rPr>
              <w:t>.</w:t>
            </w:r>
            <w:r w:rsidRPr="005A4C83">
              <w:rPr>
                <w:color w:val="0070C0"/>
                <w:lang w:val="en-US"/>
              </w:rPr>
              <w:t>ru</w:t>
            </w:r>
            <w:r w:rsidRPr="004C112B">
              <w:rPr>
                <w:color w:val="0070C0"/>
                <w:lang w:val="en-US"/>
              </w:rPr>
              <w:t>.</w:t>
            </w:r>
            <w:r>
              <w:rPr>
                <w:color w:val="0070C0"/>
                <w:lang w:val="en-US"/>
              </w:rPr>
              <w:t>subject</w:t>
            </w:r>
            <w:r w:rsidRPr="004C112B">
              <w:rPr>
                <w:color w:val="0070C0"/>
                <w:lang w:val="en-US"/>
              </w:rPr>
              <w:t>/318</w:t>
            </w:r>
          </w:p>
          <w:p w:rsidR="000344E7" w:rsidRDefault="000344E7" w:rsidP="004E3BB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A4C83">
              <w:rPr>
                <w:color w:val="0070C0"/>
              </w:rPr>
              <w:t>/</w:t>
            </w:r>
            <w:r>
              <w:rPr>
                <w:color w:val="0070C0"/>
                <w:lang w:val="en-US"/>
              </w:rPr>
              <w:t>start15/16</w:t>
            </w:r>
          </w:p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Презентация, иллюстрации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E3443A" w:rsidRDefault="000344E7" w:rsidP="00F61AA5">
            <w:pPr>
              <w:pStyle w:val="NormalWeb"/>
              <w:spacing w:before="0" w:beforeAutospacing="0" w:after="0" w:afterAutospacing="0"/>
            </w:pPr>
            <w:r w:rsidRPr="00E3443A">
              <w:t>Ответить на вопросы к параграфу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выслать выполненное задание по электронной почте</w:t>
            </w:r>
          </w:p>
        </w:tc>
      </w:tr>
      <w:tr w:rsidR="000344E7" w:rsidRPr="00E3443A" w:rsidTr="009807C9">
        <w:trPr>
          <w:trHeight w:val="2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12.05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Итоговая работв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тестирование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E3443A" w:rsidRDefault="000344E7" w:rsidP="00F61AA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</w:p>
        </w:tc>
      </w:tr>
      <w:tr w:rsidR="000344E7" w:rsidRPr="00E3443A" w:rsidTr="009807C9">
        <w:trPr>
          <w:trHeight w:val="2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32-33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3443A">
              <w:rPr>
                <w:b/>
              </w:rPr>
              <w:t>19.05-26.05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Повторительно- обобщающий урок по теме: «</w:t>
            </w:r>
            <w:r w:rsidRPr="00E3443A">
              <w:rPr>
                <w:bCs/>
                <w:color w:val="000000"/>
              </w:rPr>
              <w:t>Почитание святых в православном календаре</w:t>
            </w:r>
            <w:r w:rsidRPr="00E3443A">
              <w:t>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4E7" w:rsidRPr="00E3443A" w:rsidRDefault="000344E7" w:rsidP="009807C9">
            <w:pPr>
              <w:pStyle w:val="NormalWeb"/>
              <w:spacing w:before="0" w:beforeAutospacing="0" w:after="0" w:afterAutospacing="0"/>
            </w:pPr>
            <w:r w:rsidRPr="00E3443A">
              <w:rPr>
                <w:b/>
                <w:bCs/>
                <w:color w:val="000000"/>
              </w:rPr>
              <w:t>Формирование</w:t>
            </w:r>
            <w:r w:rsidRPr="00E3443A">
              <w:rPr>
                <w:rStyle w:val="apple-converted-space"/>
                <w:color w:val="000000"/>
              </w:rPr>
              <w:t> </w:t>
            </w:r>
            <w:r w:rsidRPr="00E3443A">
              <w:rPr>
                <w:color w:val="000000"/>
              </w:rPr>
              <w:t xml:space="preserve">уважения к культуре и истории своей Родины,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Лекция, онлайн консультация, конференция, вебинар и др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Наглядно-иллюстративный материал учебника и презентации, компьютер, микрофон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016AB3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Презентация</w:t>
            </w:r>
          </w:p>
          <w:p w:rsidR="000344E7" w:rsidRPr="00016AB3" w:rsidRDefault="000344E7" w:rsidP="00AC2346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5A4C83">
              <w:rPr>
                <w:color w:val="0070C0"/>
                <w:lang w:val="en-US"/>
              </w:rPr>
              <w:t>Https</w:t>
            </w:r>
            <w:r w:rsidRPr="00016AB3">
              <w:rPr>
                <w:color w:val="0070C0"/>
              </w:rPr>
              <w:t>||</w:t>
            </w:r>
            <w:r w:rsidRPr="005A4C83">
              <w:rPr>
                <w:color w:val="0070C0"/>
                <w:lang w:val="en-US"/>
              </w:rPr>
              <w:t>resh</w:t>
            </w:r>
            <w:r w:rsidRPr="00016AB3">
              <w:rPr>
                <w:color w:val="0070C0"/>
              </w:rPr>
              <w:t>.</w:t>
            </w:r>
            <w:r w:rsidRPr="005A4C83">
              <w:rPr>
                <w:color w:val="0070C0"/>
                <w:lang w:val="en-US"/>
              </w:rPr>
              <w:t>edu</w:t>
            </w:r>
            <w:r w:rsidRPr="00016AB3">
              <w:rPr>
                <w:color w:val="0070C0"/>
              </w:rPr>
              <w:t>.</w:t>
            </w:r>
            <w:r w:rsidRPr="005A4C83">
              <w:rPr>
                <w:color w:val="0070C0"/>
                <w:lang w:val="en-US"/>
              </w:rPr>
              <w:t>ru</w:t>
            </w:r>
            <w:r w:rsidRPr="00016AB3">
              <w:rPr>
                <w:color w:val="0070C0"/>
              </w:rPr>
              <w:t>.</w:t>
            </w:r>
            <w:r>
              <w:rPr>
                <w:color w:val="0070C0"/>
                <w:lang w:val="en-US"/>
              </w:rPr>
              <w:t>subject</w:t>
            </w:r>
            <w:r w:rsidRPr="00016AB3">
              <w:rPr>
                <w:color w:val="0070C0"/>
              </w:rPr>
              <w:t>/318</w:t>
            </w:r>
          </w:p>
          <w:p w:rsidR="000344E7" w:rsidRPr="00AC2346" w:rsidRDefault="000344E7" w:rsidP="00AC23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A4C83">
              <w:rPr>
                <w:color w:val="0070C0"/>
              </w:rPr>
              <w:t>/</w:t>
            </w:r>
            <w:r>
              <w:rPr>
                <w:color w:val="0070C0"/>
                <w:lang w:val="en-US"/>
              </w:rPr>
              <w:t>start15/16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44E7" w:rsidRPr="00E3443A" w:rsidRDefault="000344E7" w:rsidP="00F61AA5">
            <w:pPr>
              <w:pStyle w:val="NormalWeb"/>
              <w:spacing w:before="0" w:beforeAutospacing="0" w:after="0" w:afterAutospacing="0"/>
            </w:pPr>
            <w:r w:rsidRPr="00E3443A">
              <w:t>Повторение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4E7" w:rsidRPr="00E3443A" w:rsidRDefault="000344E7" w:rsidP="004E3BBD">
            <w:pPr>
              <w:pStyle w:val="NormalWeb"/>
              <w:spacing w:before="0" w:beforeAutospacing="0" w:after="0" w:afterAutospacing="0"/>
            </w:pPr>
            <w:r w:rsidRPr="00E3443A">
              <w:t>выслать выполненное задание по электронной почте</w:t>
            </w:r>
          </w:p>
        </w:tc>
      </w:tr>
    </w:tbl>
    <w:p w:rsidR="000344E7" w:rsidRPr="00E3443A" w:rsidRDefault="000344E7" w:rsidP="00C77891"/>
    <w:sectPr w:rsidR="000344E7" w:rsidRPr="00E3443A" w:rsidSect="00016AB3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B76"/>
    <w:rsid w:val="00016AB3"/>
    <w:rsid w:val="000344E7"/>
    <w:rsid w:val="000368CF"/>
    <w:rsid w:val="00060E75"/>
    <w:rsid w:val="00071BE0"/>
    <w:rsid w:val="00084B76"/>
    <w:rsid w:val="001C0572"/>
    <w:rsid w:val="00243FFC"/>
    <w:rsid w:val="00340B5B"/>
    <w:rsid w:val="003C3060"/>
    <w:rsid w:val="003D2498"/>
    <w:rsid w:val="004C112B"/>
    <w:rsid w:val="004E3BBD"/>
    <w:rsid w:val="005A4C83"/>
    <w:rsid w:val="005F098F"/>
    <w:rsid w:val="006A1E11"/>
    <w:rsid w:val="00795FE2"/>
    <w:rsid w:val="00862411"/>
    <w:rsid w:val="00876C40"/>
    <w:rsid w:val="009013B0"/>
    <w:rsid w:val="00923231"/>
    <w:rsid w:val="009807C9"/>
    <w:rsid w:val="00A05C17"/>
    <w:rsid w:val="00A07BB7"/>
    <w:rsid w:val="00A311C5"/>
    <w:rsid w:val="00A801D2"/>
    <w:rsid w:val="00AC2346"/>
    <w:rsid w:val="00B84E26"/>
    <w:rsid w:val="00C77891"/>
    <w:rsid w:val="00DE6753"/>
    <w:rsid w:val="00E3443A"/>
    <w:rsid w:val="00EC1864"/>
    <w:rsid w:val="00EE12ED"/>
    <w:rsid w:val="00F61AA5"/>
    <w:rsid w:val="00F744A1"/>
    <w:rsid w:val="00F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1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9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2411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98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2411"/>
    <w:rPr>
      <w:rFonts w:ascii="Times New Roman" w:hAnsi="Times New Roman" w:cs="Times New Roman"/>
      <w:b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7789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C77891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9807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328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2020-05-01T13:59:00Z</dcterms:created>
  <dcterms:modified xsi:type="dcterms:W3CDTF">2020-05-15T08:46:00Z</dcterms:modified>
</cp:coreProperties>
</file>