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94" w:rsidRDefault="00857094" w:rsidP="00891119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 xml:space="preserve">Календарно-тематическое планирование </w:t>
      </w:r>
    </w:p>
    <w:p w:rsidR="00857094" w:rsidRDefault="00857094" w:rsidP="00891119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>на период введения временной реализации образовательных программ основного</w:t>
      </w:r>
      <w:r>
        <w:rPr>
          <w:rFonts w:ascii="Times New Roman" w:hAnsi="Times New Roman"/>
          <w:lang w:eastAsia="ru-RU"/>
        </w:rPr>
        <w:t xml:space="preserve"> </w:t>
      </w:r>
      <w:r w:rsidRPr="00891119">
        <w:rPr>
          <w:rFonts w:ascii="Times New Roman" w:hAnsi="Times New Roman"/>
          <w:lang w:eastAsia="ru-RU"/>
        </w:rPr>
        <w:t xml:space="preserve"> общего образования</w:t>
      </w:r>
    </w:p>
    <w:p w:rsidR="00857094" w:rsidRPr="00891119" w:rsidRDefault="00857094" w:rsidP="00891119">
      <w:pPr>
        <w:pBdr>
          <w:bottom w:val="single" w:sz="6" w:space="9" w:color="E1E8ED"/>
        </w:pBdr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891119">
        <w:rPr>
          <w:rFonts w:ascii="Times New Roman" w:hAnsi="Times New Roman"/>
          <w:lang w:eastAsia="ru-RU"/>
        </w:rPr>
        <w:t xml:space="preserve"> с применением электронного обучения и дистанционных образовательных технологий </w:t>
      </w:r>
    </w:p>
    <w:p w:rsidR="00857094" w:rsidRPr="00891119" w:rsidRDefault="00857094" w:rsidP="00891119">
      <w:pPr>
        <w:spacing w:after="0" w:line="240" w:lineRule="auto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>Класс – 8А, 8Б</w:t>
      </w:r>
    </w:p>
    <w:p w:rsidR="00857094" w:rsidRPr="00891119" w:rsidRDefault="00857094" w:rsidP="00891119">
      <w:pPr>
        <w:spacing w:after="0" w:line="240" w:lineRule="auto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>Предмет – ОДНКНР</w:t>
      </w:r>
    </w:p>
    <w:p w:rsidR="00857094" w:rsidRPr="00891119" w:rsidRDefault="00857094" w:rsidP="00891119">
      <w:pPr>
        <w:spacing w:after="0" w:line="240" w:lineRule="auto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 xml:space="preserve">Период – с 06.04.2020 по 29.05.2020 </w:t>
      </w:r>
    </w:p>
    <w:p w:rsidR="00857094" w:rsidRPr="00891119" w:rsidRDefault="00857094" w:rsidP="00891119">
      <w:pPr>
        <w:spacing w:after="0" w:line="240" w:lineRule="auto"/>
        <w:rPr>
          <w:rFonts w:ascii="Times New Roman" w:hAnsi="Times New Roman"/>
          <w:lang w:eastAsia="ru-RU"/>
        </w:rPr>
      </w:pPr>
      <w:r w:rsidRPr="00891119">
        <w:rPr>
          <w:rFonts w:ascii="Times New Roman" w:hAnsi="Times New Roman"/>
          <w:lang w:eastAsia="ru-RU"/>
        </w:rPr>
        <w:t>Учитель – Котова О.А.</w:t>
      </w:r>
    </w:p>
    <w:p w:rsidR="00857094" w:rsidRPr="00891119" w:rsidRDefault="00857094" w:rsidP="00891119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4800" w:type="dxa"/>
        <w:tblInd w:w="-1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5"/>
        <w:gridCol w:w="705"/>
        <w:gridCol w:w="1516"/>
        <w:gridCol w:w="2077"/>
        <w:gridCol w:w="1830"/>
        <w:gridCol w:w="1378"/>
        <w:gridCol w:w="4834"/>
        <w:gridCol w:w="1570"/>
        <w:gridCol w:w="1478"/>
      </w:tblGrid>
      <w:tr w:rsidR="00857094" w:rsidRPr="00891119" w:rsidTr="00891119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Дата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Тема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Основные понятия темы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91119">
              <w:rPr>
                <w:rFonts w:ascii="Times New Roman" w:hAnsi="Times New Roman"/>
                <w:bCs/>
                <w:lang w:eastAsia="ru-RU"/>
              </w:rPr>
              <w:t>Форма обучения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Cs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ЦОР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Задание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Форма отчета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08.04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i/>
                <w:iCs/>
                <w:lang w:eastAsia="ru-RU"/>
              </w:rPr>
            </w:pP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понимать роль культуры поведения  и нравственных качеств  в становлении  личности;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обосновать роль образования  и интересов в жизни человека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делать выводы;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https://www.youtube.com/watch?v=ZZH3LdUHRQk</w:t>
              </w:r>
            </w:hyperlink>
            <w:r w:rsidRPr="0089111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Ответьте письменно на вопрос « Какие,  по твоему мнению, личностные качества должны присутствовать у современного человека»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15.04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Диалог культур и поколений.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91119">
              <w:rPr>
                <w:rFonts w:ascii="Times New Roman" w:hAnsi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 как регуляторов морального поведения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познавательной деятельности школьника в гуманитарной сфере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Усвоение нравственных норм в ходе знакомства с богатейшей православной культурой России, формирование потребности в нравственном совершенствовании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https://www.youtube.com/watch?v=O85apCw_OSM</w:t>
              </w:r>
            </w:hyperlink>
            <w:r w:rsidRPr="0089111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 Ответьте письменно на вопрос « Почему молодое поколение обязано уважать старшее».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22.04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Итоговое</w:t>
            </w:r>
            <w:r w:rsidRPr="00891119">
              <w:rPr>
                <w:rFonts w:ascii="Times New Roman" w:hAnsi="Times New Roman"/>
                <w:lang w:eastAsia="ru-RU"/>
              </w:rPr>
              <w:br/>
              <w:t xml:space="preserve"> обобщение.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 как регуляторов морального поведения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познавательной деятельности школьника в гуманитарной сфере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Усвоение нравственных норм в ходе знакомства с богатейшей православной культурой России, формирование потребности в нравственном совершенствовании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https://www.youtube.com/watch?v=Ip-j_GN8vzs</w:t>
              </w:r>
            </w:hyperlink>
            <w:r w:rsidRPr="0089111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Составьте краткий рассказ «Что такое Русь, кто такие русские и славяне» 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29.04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Итоговое</w:t>
            </w:r>
            <w:r w:rsidRPr="00891119">
              <w:rPr>
                <w:rFonts w:ascii="Times New Roman" w:hAnsi="Times New Roman"/>
                <w:lang w:eastAsia="ru-RU"/>
              </w:rPr>
              <w:br/>
              <w:t xml:space="preserve"> обобщение.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нормах; развитие этических чувств как регуляторов морального поведения</w:t>
            </w:r>
          </w:p>
          <w:p w:rsidR="00857094" w:rsidRPr="00891119" w:rsidRDefault="00857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познавательной деятельности школьника в гуманитарной сфере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Усвоение нравственных норм в ходе знакомства с богатейшей православной культурой России, формирование потребности в нравственном совершенствовании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Интернет.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7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https://www.youtube.com/watch?v=oS-fiZXbZZA</w:t>
              </w:r>
            </w:hyperlink>
            <w:r w:rsidRPr="0089111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Сост</w:t>
            </w:r>
            <w:r>
              <w:rPr>
                <w:rFonts w:ascii="Times New Roman" w:hAnsi="Times New Roman"/>
                <w:lang w:eastAsia="ru-RU"/>
              </w:rPr>
              <w:t>авить краткий рассказ на тему «</w:t>
            </w:r>
            <w:r w:rsidRPr="00891119">
              <w:rPr>
                <w:rFonts w:ascii="Times New Roman" w:hAnsi="Times New Roman"/>
                <w:lang w:eastAsia="ru-RU"/>
              </w:rPr>
              <w:t>Чем отличается буддизм от православия»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31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06.05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Итоговая работа. Реферат.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нор-мах; развитие этических чувств как регуляторов морального поведения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познавательной деятельности школьника в гумани-тарной сфере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сравнивать нравственные ценности разных народов, пред-ставленные в фольклоре, искусстве, религиозных учениях;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различать культовые сооружения разных религий;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- анализировать и оценивать совместную деятельность (пар-ную, групповую работу) в соответствии с поставленной учеб-ной задачей, правилами коммуникации.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Самостоятельная работа.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417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13.05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Итоговое</w:t>
            </w:r>
            <w:r w:rsidRPr="00891119">
              <w:rPr>
                <w:rFonts w:ascii="Times New Roman" w:hAnsi="Times New Roman"/>
                <w:lang w:eastAsia="ru-RU"/>
              </w:rPr>
              <w:br/>
              <w:t xml:space="preserve"> обобщение.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color w:val="000000"/>
                <w:lang w:eastAsia="ru-RU"/>
              </w:rPr>
              <w:t>высказывать свои суждения, анализировать высказывания участников беседы, добавлять, приводить доказательства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https://www.youtube.com/watch?v=cgLFTitXPdw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Смотреть видеоролик. Составить тезисный план темы.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417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20.05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Итоговое</w:t>
            </w:r>
            <w:r w:rsidRPr="00891119">
              <w:rPr>
                <w:rFonts w:ascii="Times New Roman" w:hAnsi="Times New Roman"/>
                <w:lang w:eastAsia="ru-RU"/>
              </w:rPr>
              <w:br/>
              <w:t xml:space="preserve"> обобщение.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color w:val="000000"/>
                <w:lang w:eastAsia="ru-RU"/>
              </w:rPr>
              <w:t>высказывать свои суждения, анализировать высказывания участников беседы, добавлять, приводить доказательства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https://www.youtube.com/watch?v=pOWN1HpSC04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417">
              <w:rPr>
                <w:rFonts w:ascii="Times New Roman" w:hAnsi="Times New Roman"/>
                <w:lang w:eastAsia="ru-RU"/>
              </w:rPr>
              <w:t>Смотреть видеоролик</w:t>
            </w:r>
            <w:r>
              <w:rPr>
                <w:rFonts w:ascii="Times New Roman" w:hAnsi="Times New Roman"/>
                <w:lang w:eastAsia="ru-RU"/>
              </w:rPr>
              <w:t>. Сотави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417">
              <w:rPr>
                <w:rFonts w:ascii="Times New Roman" w:hAnsi="Times New Roman"/>
                <w:lang w:eastAsia="ru-RU"/>
              </w:rPr>
              <w:t>Прислать выполненное в тетради задание либо по электронной почте, либо фото на Вацап.</w:t>
            </w:r>
          </w:p>
        </w:tc>
      </w:tr>
      <w:tr w:rsidR="00857094" w:rsidRPr="00891119" w:rsidTr="00891119">
        <w:trPr>
          <w:trHeight w:val="2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91119">
              <w:rPr>
                <w:rFonts w:ascii="Times New Roman" w:hAnsi="Times New Roman"/>
                <w:b/>
                <w:lang w:eastAsia="ru-RU"/>
              </w:rPr>
              <w:t>27.05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Итоговое</w:t>
            </w:r>
            <w:r w:rsidRPr="00891119">
              <w:rPr>
                <w:rFonts w:ascii="Times New Roman" w:hAnsi="Times New Roman"/>
                <w:lang w:eastAsia="ru-RU"/>
              </w:rPr>
              <w:br/>
              <w:t xml:space="preserve"> обобщение.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color w:val="000000"/>
                <w:lang w:eastAsia="ru-RU"/>
              </w:rPr>
              <w:t>высказывать свои суждения, анализировать высказывания участников беседы, добавлять, приводить доказательства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Видеоурок, консультация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 xml:space="preserve">Компьютер либо </w:t>
            </w:r>
          </w:p>
          <w:p w:rsidR="00857094" w:rsidRPr="00891119" w:rsidRDefault="00857094" w:rsidP="008911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1119">
              <w:rPr>
                <w:rFonts w:ascii="Times New Roman" w:hAnsi="Times New Roman"/>
                <w:lang w:eastAsia="ru-RU"/>
              </w:rPr>
              <w:t>смартфон, либо планшет. Доступ к сети Интернет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Pr="00F72918">
                <w:rPr>
                  <w:rStyle w:val="Hyperlink"/>
                  <w:rFonts w:ascii="Times New Roman" w:hAnsi="Times New Roman"/>
                  <w:lang w:eastAsia="ru-RU"/>
                </w:rPr>
                <w:t>https://www.youtube.com/watch?v=ZZH3LdUHRQk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E3417">
              <w:rPr>
                <w:rFonts w:ascii="Times New Roman" w:hAnsi="Times New Roman"/>
                <w:lang w:eastAsia="ru-RU"/>
              </w:rPr>
              <w:t>Смотреть видеоролик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7094" w:rsidRPr="00891119" w:rsidRDefault="008570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57094" w:rsidRPr="00891119" w:rsidRDefault="00857094" w:rsidP="00891119"/>
    <w:p w:rsidR="00857094" w:rsidRPr="00891119" w:rsidRDefault="00857094"/>
    <w:sectPr w:rsidR="00857094" w:rsidRPr="00891119" w:rsidSect="00891119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2B6"/>
    <w:rsid w:val="004E7D7C"/>
    <w:rsid w:val="006E3417"/>
    <w:rsid w:val="00857094"/>
    <w:rsid w:val="00891119"/>
    <w:rsid w:val="008F159B"/>
    <w:rsid w:val="00975B1B"/>
    <w:rsid w:val="00D214EA"/>
    <w:rsid w:val="00EE0E74"/>
    <w:rsid w:val="00EE34F3"/>
    <w:rsid w:val="00F24BEA"/>
    <w:rsid w:val="00F72918"/>
    <w:rsid w:val="00F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1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11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LFTitXP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S-fiZXbZ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p-j_GN8vz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85apCw_OSM" TargetMode="External"/><Relationship Id="rId10" Type="http://schemas.openxmlformats.org/officeDocument/2006/relationships/hyperlink" Target="https://www.youtube.com/watch?v=ZZH3LdUHRQk" TargetMode="External"/><Relationship Id="rId4" Type="http://schemas.openxmlformats.org/officeDocument/2006/relationships/hyperlink" Target="https://www.youtube.com/watch?v=ZZH3LdUHRQk" TargetMode="External"/><Relationship Id="rId9" Type="http://schemas.openxmlformats.org/officeDocument/2006/relationships/hyperlink" Target="https://www.youtube.com/watch?v=pOWN1HpSC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5</Pages>
  <Words>847</Words>
  <Characters>4832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</cp:revision>
  <dcterms:created xsi:type="dcterms:W3CDTF">2020-05-11T10:44:00Z</dcterms:created>
  <dcterms:modified xsi:type="dcterms:W3CDTF">2020-05-13T12:12:00Z</dcterms:modified>
</cp:coreProperties>
</file>